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1448A" w14:textId="77777777" w:rsidR="00AC1DC2" w:rsidRPr="00371B85" w:rsidRDefault="00AC1DC2" w:rsidP="00AC1DC2">
      <w:pPr>
        <w:jc w:val="center"/>
        <w:outlineLvl w:val="0"/>
        <w:rPr>
          <w:rFonts w:ascii="Arial" w:hAnsi="Arial" w:cs="Arial"/>
          <w:cap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aps/>
          <w:sz w:val="28"/>
          <w:szCs w:val="28"/>
        </w:rPr>
        <w:t xml:space="preserve">PM WORLD </w:t>
      </w:r>
      <w:r w:rsidRPr="00371B85">
        <w:rPr>
          <w:rFonts w:ascii="Arial" w:hAnsi="Arial" w:cs="Arial"/>
          <w:caps/>
          <w:sz w:val="28"/>
          <w:szCs w:val="28"/>
        </w:rPr>
        <w:t>Book Review</w:t>
      </w:r>
    </w:p>
    <w:p w14:paraId="0D6F2E0A" w14:textId="77777777" w:rsidR="00AC1DC2" w:rsidRDefault="00AC1DC2" w:rsidP="00AC1DC2">
      <w:pPr>
        <w:jc w:val="both"/>
        <w:outlineLvl w:val="0"/>
        <w:rPr>
          <w:rFonts w:ascii="Verdana" w:hAnsi="Verdana"/>
          <w:b/>
        </w:rPr>
      </w:pPr>
    </w:p>
    <w:p w14:paraId="7D45E92E" w14:textId="6AB16821" w:rsidR="00AC1DC2" w:rsidRPr="00AC0214" w:rsidRDefault="00AC1DC2" w:rsidP="007941F8">
      <w:pPr>
        <w:spacing w:line="360" w:lineRule="auto"/>
        <w:ind w:left="720" w:hanging="720"/>
        <w:rPr>
          <w:rFonts w:ascii="Arial" w:hAnsi="Arial" w:cs="Arial"/>
          <w:b/>
          <w:i/>
        </w:rPr>
      </w:pPr>
      <w:r w:rsidRPr="00AC0214">
        <w:rPr>
          <w:rFonts w:ascii="Arial" w:hAnsi="Arial" w:cs="Arial"/>
        </w:rPr>
        <w:t>Book Title: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i/>
        </w:rPr>
        <w:tab/>
      </w:r>
    </w:p>
    <w:p w14:paraId="7E0F88B6" w14:textId="0AF2DA00" w:rsidR="00AC1DC2" w:rsidRPr="00AC0214" w:rsidRDefault="00AC1DC2" w:rsidP="007941F8">
      <w:pPr>
        <w:spacing w:line="360" w:lineRule="auto"/>
        <w:rPr>
          <w:rFonts w:ascii="Arial" w:hAnsi="Arial" w:cs="Arial"/>
        </w:rPr>
      </w:pPr>
      <w:r w:rsidRPr="00AC0214">
        <w:rPr>
          <w:rFonts w:ascii="Arial" w:hAnsi="Arial" w:cs="Arial"/>
        </w:rPr>
        <w:t xml:space="preserve">Author:  </w:t>
      </w:r>
    </w:p>
    <w:p w14:paraId="34FCA9D3" w14:textId="4F341F76" w:rsidR="00AC1DC2" w:rsidRPr="00AC0214" w:rsidRDefault="00AC1DC2" w:rsidP="007941F8">
      <w:pPr>
        <w:spacing w:line="360" w:lineRule="auto"/>
        <w:rPr>
          <w:rFonts w:ascii="Arial" w:hAnsi="Arial" w:cs="Arial"/>
        </w:rPr>
      </w:pPr>
      <w:r w:rsidRPr="00AC0214">
        <w:rPr>
          <w:rFonts w:ascii="Arial" w:hAnsi="Arial" w:cs="Arial"/>
        </w:rPr>
        <w:t xml:space="preserve">Publisher:  </w:t>
      </w:r>
    </w:p>
    <w:p w14:paraId="5C0BD94B" w14:textId="4A0249ED" w:rsidR="00AC1DC2" w:rsidRPr="00930084" w:rsidRDefault="00AC1DC2" w:rsidP="007941F8">
      <w:pPr>
        <w:spacing w:line="360" w:lineRule="auto"/>
        <w:rPr>
          <w:rFonts w:ascii="Arial" w:hAnsi="Arial" w:cs="Arial"/>
          <w:bCs/>
        </w:rPr>
      </w:pPr>
      <w:r w:rsidRPr="00AC0214">
        <w:rPr>
          <w:rFonts w:ascii="Arial" w:hAnsi="Arial" w:cs="Arial"/>
        </w:rPr>
        <w:t>List Price</w:t>
      </w:r>
      <w:r w:rsidRPr="00930084">
        <w:rPr>
          <w:rFonts w:ascii="Arial" w:hAnsi="Arial" w:cs="Arial"/>
        </w:rPr>
        <w:t xml:space="preserve">:   </w:t>
      </w:r>
    </w:p>
    <w:p w14:paraId="4D9C03B0" w14:textId="2DBB87A1" w:rsidR="00AC1DC2" w:rsidRPr="00AC0214" w:rsidRDefault="00AC1DC2" w:rsidP="007941F8">
      <w:pPr>
        <w:spacing w:line="360" w:lineRule="auto"/>
        <w:rPr>
          <w:rFonts w:ascii="Arial" w:hAnsi="Arial" w:cs="Arial"/>
          <w:bCs/>
        </w:rPr>
      </w:pPr>
      <w:r w:rsidRPr="00AC0214">
        <w:rPr>
          <w:rFonts w:ascii="Arial" w:hAnsi="Arial" w:cs="Arial"/>
          <w:bCs/>
        </w:rPr>
        <w:t xml:space="preserve">Format:  </w:t>
      </w:r>
    </w:p>
    <w:p w14:paraId="754650EC" w14:textId="75297D89" w:rsidR="00AC1DC2" w:rsidRPr="00DD14A8" w:rsidRDefault="00AC1DC2" w:rsidP="007941F8">
      <w:pPr>
        <w:spacing w:line="360" w:lineRule="auto"/>
        <w:rPr>
          <w:rFonts w:ascii="Arial" w:hAnsi="Arial" w:cs="Arial"/>
          <w:b/>
        </w:rPr>
      </w:pPr>
      <w:r w:rsidRPr="00AC0214">
        <w:rPr>
          <w:rFonts w:ascii="Arial" w:hAnsi="Arial" w:cs="Arial"/>
        </w:rPr>
        <w:t xml:space="preserve">Publication Date: </w:t>
      </w:r>
      <w:r>
        <w:rPr>
          <w:rFonts w:ascii="Arial" w:hAnsi="Arial" w:cs="Arial"/>
        </w:rPr>
        <w:t xml:space="preserve">  </w:t>
      </w:r>
    </w:p>
    <w:p w14:paraId="259B73B5" w14:textId="709A9837" w:rsidR="00AC1DC2" w:rsidRPr="00AB48FC" w:rsidRDefault="00AC1DC2" w:rsidP="007941F8">
      <w:pPr>
        <w:spacing w:line="360" w:lineRule="auto"/>
        <w:rPr>
          <w:rFonts w:ascii="Arial" w:hAnsi="Arial" w:cs="Arial"/>
        </w:rPr>
      </w:pPr>
      <w:r w:rsidRPr="00AC0214">
        <w:rPr>
          <w:rFonts w:ascii="Arial" w:hAnsi="Arial" w:cs="Arial"/>
        </w:rPr>
        <w:t xml:space="preserve">ISBN: </w:t>
      </w:r>
      <w:r w:rsidRPr="00AC0214">
        <w:rPr>
          <w:rFonts w:ascii="Arial" w:hAnsi="Arial" w:cs="Arial"/>
        </w:rPr>
        <w:tab/>
      </w:r>
    </w:p>
    <w:p w14:paraId="57B2B7E6" w14:textId="0C0589C4" w:rsidR="00AC1DC2" w:rsidRPr="00963CA2" w:rsidRDefault="00AC1DC2" w:rsidP="007941F8">
      <w:pPr>
        <w:spacing w:line="360" w:lineRule="auto"/>
        <w:rPr>
          <w:rFonts w:ascii="Arial" w:hAnsi="Arial" w:cs="Arial"/>
        </w:rPr>
      </w:pPr>
      <w:r w:rsidRPr="00AC0214">
        <w:rPr>
          <w:rFonts w:ascii="Arial" w:hAnsi="Arial" w:cs="Arial"/>
        </w:rPr>
        <w:t xml:space="preserve">Reviewer: </w:t>
      </w:r>
      <w:r w:rsidRPr="00AC0214">
        <w:rPr>
          <w:rFonts w:ascii="Arial" w:hAnsi="Arial" w:cs="Arial"/>
        </w:rPr>
        <w:tab/>
      </w:r>
    </w:p>
    <w:p w14:paraId="7E45E7E4" w14:textId="6B661FD2" w:rsidR="00AC1DC2" w:rsidRPr="00DD14A8" w:rsidRDefault="00AC1DC2" w:rsidP="007941F8">
      <w:pPr>
        <w:spacing w:line="360" w:lineRule="auto"/>
        <w:rPr>
          <w:rFonts w:ascii="Arial" w:hAnsi="Arial" w:cs="Arial"/>
          <w:b/>
        </w:rPr>
      </w:pPr>
      <w:r w:rsidRPr="00AC0214">
        <w:rPr>
          <w:rFonts w:ascii="Arial" w:hAnsi="Arial" w:cs="Arial"/>
        </w:rPr>
        <w:t>Review Date:</w:t>
      </w:r>
      <w:r w:rsidRPr="00AC021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 w:rsidRPr="00AC1DC2">
        <w:rPr>
          <w:rFonts w:ascii="Arial" w:hAnsi="Arial" w:cs="Arial"/>
        </w:rPr>
        <w:t>month/year</w:t>
      </w:r>
    </w:p>
    <w:p w14:paraId="47145D27" w14:textId="77777777" w:rsidR="00E95EBE" w:rsidRPr="003625E5" w:rsidRDefault="00E95EBE" w:rsidP="00A07856">
      <w:pPr>
        <w:ind w:right="-154"/>
        <w:jc w:val="center"/>
        <w:rPr>
          <w:rFonts w:ascii="Arial Black" w:hAnsi="Arial Black" w:cs="Arial"/>
          <w:iCs/>
          <w:sz w:val="16"/>
          <w:szCs w:val="16"/>
        </w:rPr>
      </w:pPr>
    </w:p>
    <w:p w14:paraId="37C4DC3C" w14:textId="47DFBEC0" w:rsidR="00E95EBE" w:rsidRPr="001B4D1C" w:rsidRDefault="00FD4490" w:rsidP="00E95EB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pict w14:anchorId="6DA5ACC8">
          <v:rect id="_x0000_i1025" style="width:0;height:1.5pt" o:hralign="center" o:hrstd="t" o:hr="t" fillcolor="#a0a0a0" stroked="f"/>
        </w:pict>
      </w:r>
    </w:p>
    <w:p w14:paraId="13A3E482" w14:textId="77777777" w:rsidR="009D15E5" w:rsidRDefault="009D15E5" w:rsidP="00942832">
      <w:pPr>
        <w:rPr>
          <w:rFonts w:ascii="Verdana" w:hAnsi="Verdana" w:cs="Verdana"/>
          <w:sz w:val="26"/>
          <w:szCs w:val="26"/>
          <w:lang w:val="pt-BR"/>
        </w:rPr>
      </w:pPr>
    </w:p>
    <w:p w14:paraId="5C85FF9A" w14:textId="1F5645A7" w:rsidR="00AC1DC2" w:rsidRDefault="00AC1DC2" w:rsidP="00AC1DC2">
      <w:pPr>
        <w:pStyle w:val="western"/>
        <w:rPr>
          <w:rFonts w:ascii="Arial" w:hAnsi="Arial" w:cs="Arial"/>
          <w:b/>
          <w:bCs/>
        </w:rPr>
      </w:pPr>
      <w:r w:rsidRPr="00FE4DF2">
        <w:rPr>
          <w:rFonts w:ascii="Arial" w:hAnsi="Arial" w:cs="Arial"/>
          <w:b/>
          <w:bCs/>
        </w:rPr>
        <w:t xml:space="preserve">Introduction </w:t>
      </w:r>
      <w:r w:rsidRPr="00AC1DC2">
        <w:rPr>
          <w:rFonts w:ascii="Arial" w:hAnsi="Arial" w:cs="Arial"/>
          <w:bCs/>
        </w:rPr>
        <w:t>(1-2 paragraphs)</w:t>
      </w:r>
    </w:p>
    <w:p w14:paraId="1BAB9309" w14:textId="77777777" w:rsidR="00AC1DC2" w:rsidRDefault="00AC1DC2" w:rsidP="00AC1DC2">
      <w:pPr>
        <w:pStyle w:val="western"/>
        <w:rPr>
          <w:rFonts w:ascii="Arial" w:hAnsi="Arial" w:cs="Arial"/>
          <w:b/>
          <w:bCs/>
        </w:rPr>
      </w:pPr>
    </w:p>
    <w:p w14:paraId="37EA2682" w14:textId="77777777" w:rsidR="00AC1DC2" w:rsidRDefault="00AC1DC2" w:rsidP="00AC1DC2">
      <w:pPr>
        <w:pStyle w:val="western"/>
        <w:rPr>
          <w:rFonts w:ascii="Arial" w:hAnsi="Arial" w:cs="Arial"/>
          <w:b/>
          <w:bCs/>
        </w:rPr>
      </w:pPr>
    </w:p>
    <w:p w14:paraId="18A5086A" w14:textId="77777777" w:rsidR="00AC1DC2" w:rsidRPr="00FE4DF2" w:rsidRDefault="00AC1DC2" w:rsidP="00AC1DC2">
      <w:pPr>
        <w:pStyle w:val="western"/>
        <w:rPr>
          <w:rFonts w:ascii="Arial" w:hAnsi="Arial" w:cs="Arial"/>
        </w:rPr>
      </w:pPr>
    </w:p>
    <w:p w14:paraId="0E407D9D" w14:textId="4BBAE046" w:rsidR="00AC1DC2" w:rsidRDefault="00AC1DC2" w:rsidP="00AC1DC2">
      <w:pPr>
        <w:pStyle w:val="western"/>
        <w:rPr>
          <w:rFonts w:ascii="Arial" w:hAnsi="Arial" w:cs="Arial"/>
          <w:b/>
          <w:bCs/>
        </w:rPr>
      </w:pPr>
      <w:r w:rsidRPr="00FE4DF2">
        <w:rPr>
          <w:rFonts w:ascii="Arial" w:hAnsi="Arial" w:cs="Arial"/>
          <w:b/>
          <w:bCs/>
        </w:rPr>
        <w:t xml:space="preserve">Overview of Book’s Structure </w:t>
      </w:r>
      <w:r w:rsidRPr="00AC1DC2">
        <w:rPr>
          <w:rFonts w:ascii="Arial" w:hAnsi="Arial" w:cs="Arial"/>
          <w:bCs/>
        </w:rPr>
        <w:t>(2-4 paragraphs)</w:t>
      </w:r>
    </w:p>
    <w:p w14:paraId="5B1F9EDD" w14:textId="77777777" w:rsidR="00AC1DC2" w:rsidRPr="00FE4DF2" w:rsidRDefault="00AC1DC2" w:rsidP="00AC1DC2">
      <w:pPr>
        <w:pStyle w:val="western"/>
        <w:rPr>
          <w:rFonts w:ascii="Arial" w:hAnsi="Arial" w:cs="Arial"/>
        </w:rPr>
      </w:pPr>
    </w:p>
    <w:p w14:paraId="1EDE58C6" w14:textId="77777777" w:rsidR="00AC1DC2" w:rsidRDefault="00AC1DC2" w:rsidP="00AC1DC2">
      <w:pPr>
        <w:pStyle w:val="western"/>
        <w:rPr>
          <w:rFonts w:ascii="Arial" w:hAnsi="Arial" w:cs="Arial"/>
        </w:rPr>
      </w:pPr>
    </w:p>
    <w:p w14:paraId="5B3AB7A4" w14:textId="77777777" w:rsidR="00AC1DC2" w:rsidRPr="00FE4DF2" w:rsidRDefault="00AC1DC2" w:rsidP="00AC1DC2">
      <w:pPr>
        <w:pStyle w:val="western"/>
        <w:rPr>
          <w:rFonts w:ascii="Arial" w:hAnsi="Arial" w:cs="Arial"/>
        </w:rPr>
      </w:pPr>
    </w:p>
    <w:p w14:paraId="53005528" w14:textId="0D177482" w:rsidR="00AC1DC2" w:rsidRDefault="00AC1DC2" w:rsidP="00AC1DC2">
      <w:pPr>
        <w:pStyle w:val="western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Highlights </w:t>
      </w:r>
      <w:r w:rsidRPr="00AC1DC2">
        <w:rPr>
          <w:rFonts w:ascii="Arial" w:hAnsi="Arial" w:cs="Arial"/>
        </w:rPr>
        <w:t>(1-4 paragraphs)</w:t>
      </w:r>
    </w:p>
    <w:p w14:paraId="4ECFC655" w14:textId="77777777" w:rsidR="00AC1DC2" w:rsidRDefault="00AC1DC2" w:rsidP="00AC1DC2">
      <w:pPr>
        <w:pStyle w:val="western"/>
        <w:rPr>
          <w:rFonts w:ascii="Arial" w:hAnsi="Arial" w:cs="Arial"/>
        </w:rPr>
      </w:pPr>
    </w:p>
    <w:p w14:paraId="413ECA8C" w14:textId="77777777" w:rsidR="00AC1DC2" w:rsidRDefault="00AC1DC2" w:rsidP="00AC1DC2">
      <w:pPr>
        <w:pStyle w:val="western"/>
        <w:rPr>
          <w:rFonts w:ascii="Arial" w:hAnsi="Arial" w:cs="Arial"/>
        </w:rPr>
      </w:pPr>
    </w:p>
    <w:p w14:paraId="20ED4589" w14:textId="77777777" w:rsidR="00AC1DC2" w:rsidRDefault="00AC1DC2" w:rsidP="00AC1DC2">
      <w:pPr>
        <w:pStyle w:val="western"/>
        <w:rPr>
          <w:rFonts w:ascii="Arial" w:hAnsi="Arial" w:cs="Arial"/>
          <w:b/>
          <w:bCs/>
        </w:rPr>
      </w:pPr>
    </w:p>
    <w:p w14:paraId="49916918" w14:textId="77777777" w:rsidR="00AC1DC2" w:rsidRDefault="00AC1DC2" w:rsidP="00AC1DC2">
      <w:pPr>
        <w:pStyle w:val="western"/>
        <w:rPr>
          <w:rFonts w:ascii="Arial" w:hAnsi="Arial" w:cs="Arial"/>
          <w:b/>
          <w:bCs/>
        </w:rPr>
      </w:pPr>
    </w:p>
    <w:p w14:paraId="6A798CC4" w14:textId="57DD48F6" w:rsidR="00AC1DC2" w:rsidRDefault="00AC1DC2" w:rsidP="00AC1DC2">
      <w:pPr>
        <w:pStyle w:val="western"/>
        <w:rPr>
          <w:rFonts w:ascii="Arial" w:hAnsi="Arial" w:cs="Arial"/>
          <w:b/>
          <w:bCs/>
        </w:rPr>
      </w:pPr>
      <w:r w:rsidRPr="00FE4DF2">
        <w:rPr>
          <w:rFonts w:ascii="Arial" w:hAnsi="Arial" w:cs="Arial"/>
          <w:b/>
          <w:bCs/>
        </w:rPr>
        <w:t xml:space="preserve">Highlights: What I liked! </w:t>
      </w:r>
      <w:r w:rsidRPr="00AC1DC2">
        <w:rPr>
          <w:rFonts w:ascii="Arial" w:hAnsi="Arial" w:cs="Arial"/>
          <w:bCs/>
        </w:rPr>
        <w:t>(1-2 paragraphs)</w:t>
      </w:r>
    </w:p>
    <w:p w14:paraId="5F44E5E0" w14:textId="77777777" w:rsidR="00AC1DC2" w:rsidRDefault="00AC1DC2" w:rsidP="00AC1DC2">
      <w:pPr>
        <w:pStyle w:val="western"/>
        <w:rPr>
          <w:rFonts w:ascii="Arial" w:hAnsi="Arial" w:cs="Arial"/>
          <w:b/>
          <w:bCs/>
        </w:rPr>
      </w:pPr>
    </w:p>
    <w:p w14:paraId="541A2D3E" w14:textId="77777777" w:rsidR="00AC1DC2" w:rsidRDefault="00AC1DC2" w:rsidP="00AC1DC2">
      <w:pPr>
        <w:pStyle w:val="western"/>
        <w:rPr>
          <w:rFonts w:ascii="Arial" w:hAnsi="Arial" w:cs="Arial"/>
        </w:rPr>
      </w:pPr>
    </w:p>
    <w:p w14:paraId="53E6A5DD" w14:textId="77777777" w:rsidR="00AC1DC2" w:rsidRDefault="00AC1DC2" w:rsidP="00AC1DC2">
      <w:pPr>
        <w:pStyle w:val="western"/>
        <w:rPr>
          <w:rFonts w:ascii="Arial" w:hAnsi="Arial" w:cs="Arial"/>
          <w:b/>
          <w:bCs/>
        </w:rPr>
      </w:pPr>
    </w:p>
    <w:p w14:paraId="5275EEF8" w14:textId="7A9CC7BE" w:rsidR="00AC1DC2" w:rsidRDefault="00AC1DC2" w:rsidP="00AC1DC2">
      <w:pPr>
        <w:pStyle w:val="western"/>
        <w:rPr>
          <w:rFonts w:ascii="Arial" w:hAnsi="Arial" w:cs="Arial"/>
          <w:b/>
          <w:bCs/>
        </w:rPr>
      </w:pPr>
      <w:r w:rsidRPr="00FE4DF2">
        <w:rPr>
          <w:rFonts w:ascii="Arial" w:hAnsi="Arial" w:cs="Arial"/>
          <w:b/>
          <w:bCs/>
        </w:rPr>
        <w:t xml:space="preserve">Who might benefit from the Book </w:t>
      </w:r>
      <w:r w:rsidRPr="00AC1DC2">
        <w:rPr>
          <w:rFonts w:ascii="Arial" w:hAnsi="Arial" w:cs="Arial"/>
          <w:bCs/>
        </w:rPr>
        <w:t>(1-2 paragraphs)</w:t>
      </w:r>
    </w:p>
    <w:p w14:paraId="115D7836" w14:textId="77777777" w:rsidR="00AC1DC2" w:rsidRPr="00FE4DF2" w:rsidRDefault="00AC1DC2" w:rsidP="00AC1DC2">
      <w:pPr>
        <w:pStyle w:val="western"/>
        <w:rPr>
          <w:rFonts w:ascii="Arial" w:hAnsi="Arial" w:cs="Arial"/>
        </w:rPr>
      </w:pPr>
    </w:p>
    <w:p w14:paraId="373C390B" w14:textId="77777777" w:rsidR="00AC1DC2" w:rsidRDefault="00AC1DC2" w:rsidP="00AC1DC2">
      <w:pPr>
        <w:pStyle w:val="western"/>
        <w:rPr>
          <w:rFonts w:ascii="Arial" w:hAnsi="Arial" w:cs="Arial"/>
        </w:rPr>
      </w:pPr>
    </w:p>
    <w:p w14:paraId="24B3586C" w14:textId="77777777" w:rsidR="00AC1DC2" w:rsidRDefault="00AC1DC2" w:rsidP="00AC1DC2">
      <w:pPr>
        <w:pStyle w:val="western"/>
        <w:rPr>
          <w:rFonts w:ascii="Arial" w:hAnsi="Arial" w:cs="Arial"/>
        </w:rPr>
      </w:pPr>
    </w:p>
    <w:p w14:paraId="0F53DD1C" w14:textId="77777777" w:rsidR="00AC1DC2" w:rsidRPr="00FE4DF2" w:rsidRDefault="00AC1DC2" w:rsidP="00AC1DC2">
      <w:pPr>
        <w:pStyle w:val="western"/>
        <w:rPr>
          <w:rFonts w:ascii="Arial" w:hAnsi="Arial" w:cs="Arial"/>
        </w:rPr>
      </w:pPr>
    </w:p>
    <w:p w14:paraId="1C65209B" w14:textId="6D2ECFE3" w:rsidR="00AC1DC2" w:rsidRPr="00FE4DF2" w:rsidRDefault="00AC1DC2" w:rsidP="00AC1DC2">
      <w:pPr>
        <w:pStyle w:val="western"/>
        <w:rPr>
          <w:rFonts w:ascii="Arial" w:hAnsi="Arial" w:cs="Arial"/>
        </w:rPr>
      </w:pPr>
      <w:r w:rsidRPr="00FE4DF2">
        <w:rPr>
          <w:rFonts w:ascii="Arial" w:hAnsi="Arial" w:cs="Arial"/>
          <w:b/>
          <w:bCs/>
        </w:rPr>
        <w:t xml:space="preserve">Conclusion </w:t>
      </w:r>
      <w:r w:rsidRPr="00AC1DC2">
        <w:rPr>
          <w:rFonts w:ascii="Arial" w:hAnsi="Arial" w:cs="Arial"/>
          <w:bCs/>
        </w:rPr>
        <w:t>(1-3 paragraphs)</w:t>
      </w:r>
    </w:p>
    <w:p w14:paraId="6EA0AA54" w14:textId="77777777" w:rsidR="00AC1DC2" w:rsidRPr="00FE4DF2" w:rsidRDefault="00AC1DC2" w:rsidP="00AC1DC2">
      <w:pPr>
        <w:pStyle w:val="western"/>
        <w:rPr>
          <w:rFonts w:ascii="Arial" w:hAnsi="Arial" w:cs="Arial"/>
        </w:rPr>
      </w:pPr>
    </w:p>
    <w:p w14:paraId="1182033B" w14:textId="77777777" w:rsidR="009D15E5" w:rsidRDefault="009D15E5" w:rsidP="00942832">
      <w:pPr>
        <w:rPr>
          <w:rFonts w:ascii="Verdana" w:hAnsi="Verdana" w:cs="Verdana"/>
          <w:sz w:val="26"/>
          <w:szCs w:val="26"/>
          <w:lang w:val="pt-BR"/>
        </w:rPr>
      </w:pPr>
    </w:p>
    <w:p w14:paraId="1D207570" w14:textId="07790B5A" w:rsidR="009D15E5" w:rsidRDefault="009D15E5">
      <w:pPr>
        <w:spacing w:after="200" w:line="276" w:lineRule="auto"/>
        <w:rPr>
          <w:rFonts w:ascii="Verdana" w:hAnsi="Verdana" w:cs="Verdana"/>
          <w:sz w:val="26"/>
          <w:szCs w:val="26"/>
          <w:lang w:val="pt-BR"/>
        </w:rPr>
      </w:pPr>
    </w:p>
    <w:p w14:paraId="49B53F35" w14:textId="77777777" w:rsidR="00AC1DC2" w:rsidRDefault="00AC1DC2">
      <w:pPr>
        <w:spacing w:after="200" w:line="276" w:lineRule="auto"/>
        <w:rPr>
          <w:rFonts w:ascii="Verdana" w:hAnsi="Verdana" w:cs="Verdana"/>
          <w:sz w:val="26"/>
          <w:szCs w:val="26"/>
          <w:lang w:val="pt-BR"/>
        </w:rPr>
      </w:pPr>
    </w:p>
    <w:p w14:paraId="5FAAB7A4" w14:textId="77777777" w:rsidR="00AC1DC2" w:rsidRDefault="00AC1DC2">
      <w:pPr>
        <w:spacing w:after="200" w:line="276" w:lineRule="auto"/>
        <w:rPr>
          <w:rFonts w:ascii="Verdana" w:hAnsi="Verdana" w:cs="Verdana"/>
          <w:sz w:val="26"/>
          <w:szCs w:val="26"/>
          <w:lang w:val="pt-BR"/>
        </w:rPr>
      </w:pPr>
    </w:p>
    <w:p w14:paraId="40BEA7D5" w14:textId="77777777" w:rsidR="00AC1DC2" w:rsidRDefault="00FD4490" w:rsidP="00AC1D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 w14:anchorId="30762D90">
          <v:rect id="_x0000_i1026" style="width:0;height:1.5pt" o:hralign="center" o:hrstd="t" o:hr="t" fillcolor="#aca899" stroked="f"/>
        </w:pict>
      </w:r>
    </w:p>
    <w:p w14:paraId="6D396AE5" w14:textId="77777777" w:rsidR="00AC1DC2" w:rsidRDefault="00AC1DC2" w:rsidP="00AC1DC2">
      <w:pPr>
        <w:jc w:val="both"/>
        <w:rPr>
          <w:rFonts w:ascii="Arial" w:hAnsi="Arial" w:cs="Arial"/>
        </w:rPr>
      </w:pPr>
    </w:p>
    <w:p w14:paraId="0BF8CE2C" w14:textId="4D628F67" w:rsidR="00AC1DC2" w:rsidRPr="00AC1DC2" w:rsidRDefault="00AC1DC2" w:rsidP="00AC1DC2">
      <w:pPr>
        <w:rPr>
          <w:rFonts w:ascii="Arial" w:hAnsi="Arial" w:cs="Arial"/>
          <w:i/>
          <w:sz w:val="22"/>
          <w:szCs w:val="22"/>
        </w:rPr>
      </w:pPr>
      <w:r w:rsidRPr="00AC1DC2">
        <w:rPr>
          <w:rFonts w:ascii="Arial" w:hAnsi="Arial" w:cs="Arial"/>
          <w:sz w:val="22"/>
          <w:szCs w:val="22"/>
        </w:rPr>
        <w:t xml:space="preserve">For more about this book, go to: </w:t>
      </w:r>
      <w:r w:rsidRPr="00AC1DC2">
        <w:rPr>
          <w:rFonts w:ascii="Arial" w:hAnsi="Arial" w:cs="Arial"/>
          <w:i/>
          <w:sz w:val="22"/>
          <w:szCs w:val="22"/>
        </w:rPr>
        <w:t>(url for book’s page on publisher’s website)</w:t>
      </w:r>
    </w:p>
    <w:p w14:paraId="630A231B" w14:textId="77777777" w:rsidR="00AC1DC2" w:rsidRPr="00AC1DC2" w:rsidRDefault="00AC1DC2" w:rsidP="00AC1DC2">
      <w:pPr>
        <w:rPr>
          <w:rFonts w:ascii="Arial" w:hAnsi="Arial" w:cs="Arial"/>
          <w:b/>
          <w:bCs/>
          <w:color w:val="595959"/>
          <w:sz w:val="22"/>
          <w:szCs w:val="22"/>
        </w:rPr>
      </w:pPr>
    </w:p>
    <w:p w14:paraId="16F1BAB2" w14:textId="2C5B2BF8" w:rsidR="00AC1DC2" w:rsidRPr="00AC1DC2" w:rsidRDefault="00AC1DC2" w:rsidP="00AC1DC2">
      <w:pPr>
        <w:rPr>
          <w:rFonts w:ascii="Arial" w:hAnsi="Arial" w:cs="Arial"/>
          <w:i/>
          <w:sz w:val="22"/>
          <w:szCs w:val="22"/>
        </w:rPr>
      </w:pPr>
      <w:r w:rsidRPr="00AC1DC2">
        <w:rPr>
          <w:rFonts w:ascii="Arial" w:hAnsi="Arial" w:cs="Arial"/>
          <w:i/>
          <w:sz w:val="22"/>
          <w:szCs w:val="22"/>
        </w:rPr>
        <w:t>Editor’s note:  This book revi</w:t>
      </w:r>
      <w:r w:rsidR="00531403">
        <w:rPr>
          <w:rFonts w:ascii="Arial" w:hAnsi="Arial" w:cs="Arial"/>
          <w:i/>
          <w:sz w:val="22"/>
          <w:szCs w:val="22"/>
        </w:rPr>
        <w:t>ew was the result of a partnership</w:t>
      </w:r>
      <w:r w:rsidRPr="00AC1DC2">
        <w:rPr>
          <w:rFonts w:ascii="Arial" w:hAnsi="Arial" w:cs="Arial"/>
          <w:i/>
          <w:sz w:val="22"/>
          <w:szCs w:val="22"/>
        </w:rPr>
        <w:t xml:space="preserve"> between the publisher, PM Wo</w:t>
      </w:r>
      <w:r w:rsidR="00531403">
        <w:rPr>
          <w:rFonts w:ascii="Arial" w:hAnsi="Arial" w:cs="Arial"/>
          <w:i/>
          <w:sz w:val="22"/>
          <w:szCs w:val="22"/>
        </w:rPr>
        <w:t xml:space="preserve">rld and the </w:t>
      </w:r>
      <w:hyperlink r:id="rId8" w:history="1">
        <w:r w:rsidRPr="00531403">
          <w:rPr>
            <w:rStyle w:val="Hyperlink"/>
            <w:rFonts w:ascii="Arial" w:hAnsi="Arial" w:cs="Arial"/>
            <w:i/>
            <w:sz w:val="22"/>
            <w:szCs w:val="22"/>
          </w:rPr>
          <w:t>PMI Dallas Chapter</w:t>
        </w:r>
      </w:hyperlink>
      <w:r w:rsidR="00531403">
        <w:rPr>
          <w:rFonts w:ascii="Arial" w:hAnsi="Arial" w:cs="Arial"/>
          <w:i/>
          <w:sz w:val="22"/>
          <w:szCs w:val="22"/>
        </w:rPr>
        <w:t>. Authors and p</w:t>
      </w:r>
      <w:r w:rsidRPr="00AC1DC2">
        <w:rPr>
          <w:rFonts w:ascii="Arial" w:hAnsi="Arial" w:cs="Arial"/>
          <w:i/>
          <w:sz w:val="22"/>
          <w:szCs w:val="22"/>
        </w:rPr>
        <w:t>ublishers provide the books to PM World; books are delivered to the PMI Dallas Chapter, where they are offered free to PMI members to review; book reviews are published in the PM World Journal and</w:t>
      </w:r>
      <w:r w:rsidR="00531403">
        <w:rPr>
          <w:rFonts w:ascii="Arial" w:hAnsi="Arial" w:cs="Arial"/>
          <w:i/>
          <w:sz w:val="22"/>
          <w:szCs w:val="22"/>
        </w:rPr>
        <w:t xml:space="preserve"> PM World Library.  PMI Dallas Chapter members can keep the books as well as</w:t>
      </w:r>
      <w:r w:rsidRPr="00AC1DC2">
        <w:rPr>
          <w:rFonts w:ascii="Arial" w:hAnsi="Arial" w:cs="Arial"/>
          <w:i/>
          <w:sz w:val="22"/>
          <w:szCs w:val="22"/>
        </w:rPr>
        <w:t xml:space="preserve"> claim PDUs for PMP recertification</w:t>
      </w:r>
      <w:r w:rsidR="00531403">
        <w:rPr>
          <w:rFonts w:ascii="Arial" w:hAnsi="Arial" w:cs="Arial"/>
          <w:i/>
          <w:sz w:val="22"/>
          <w:szCs w:val="22"/>
        </w:rPr>
        <w:t xml:space="preserve"> when their reviews are published.  </w:t>
      </w:r>
      <w:r w:rsidRPr="00AC1DC2">
        <w:rPr>
          <w:rFonts w:ascii="Arial" w:hAnsi="Arial" w:cs="Arial"/>
          <w:i/>
          <w:sz w:val="22"/>
          <w:szCs w:val="22"/>
        </w:rPr>
        <w:t xml:space="preserve">Chapter members are generally mid-career professionals, the audience for most project management books.  If you are an author or publisher of a project management-related book, and would like the book reviewed through this program, please contact </w:t>
      </w:r>
      <w:hyperlink r:id="rId9" w:history="1">
        <w:r w:rsidRPr="00AC1DC2">
          <w:rPr>
            <w:rStyle w:val="Hyperlink"/>
            <w:rFonts w:ascii="Arial" w:hAnsi="Arial" w:cs="Arial"/>
            <w:i/>
            <w:sz w:val="22"/>
            <w:szCs w:val="22"/>
          </w:rPr>
          <w:t>editor@pmworldjournal.net</w:t>
        </w:r>
      </w:hyperlink>
      <w:r w:rsidRPr="00AC1DC2">
        <w:rPr>
          <w:rFonts w:ascii="Arial" w:hAnsi="Arial" w:cs="Arial"/>
          <w:i/>
          <w:sz w:val="22"/>
          <w:szCs w:val="22"/>
        </w:rPr>
        <w:t>.</w:t>
      </w:r>
    </w:p>
    <w:p w14:paraId="52940A1E" w14:textId="77777777" w:rsidR="00AC1DC2" w:rsidRPr="006D7287" w:rsidRDefault="00AC1DC2" w:rsidP="00AC1DC2">
      <w:pPr>
        <w:rPr>
          <w:rFonts w:ascii="Verdana" w:hAnsi="Verdana" w:cs="Verdana"/>
          <w:b/>
          <w:bCs/>
          <w:i/>
          <w:color w:val="595959"/>
          <w:sz w:val="22"/>
          <w:szCs w:val="22"/>
        </w:rPr>
      </w:pPr>
    </w:p>
    <w:p w14:paraId="0A0D049A" w14:textId="77777777" w:rsidR="00AC1DC2" w:rsidRDefault="00AC1DC2">
      <w:pPr>
        <w:spacing w:after="200" w:line="276" w:lineRule="auto"/>
        <w:rPr>
          <w:rFonts w:ascii="Verdana" w:hAnsi="Verdana" w:cs="Verdana"/>
          <w:sz w:val="26"/>
          <w:szCs w:val="26"/>
          <w:lang w:val="pt-BR"/>
        </w:rPr>
      </w:pPr>
    </w:p>
    <w:p w14:paraId="380D5FC1" w14:textId="77777777" w:rsidR="00AC1DC2" w:rsidRDefault="00AC1DC2">
      <w:pPr>
        <w:spacing w:after="200" w:line="276" w:lineRule="auto"/>
        <w:rPr>
          <w:rFonts w:ascii="Verdana" w:hAnsi="Verdana" w:cs="Verdana"/>
          <w:sz w:val="26"/>
          <w:szCs w:val="26"/>
          <w:lang w:val="pt-BR"/>
        </w:rPr>
      </w:pPr>
      <w:r>
        <w:rPr>
          <w:rFonts w:ascii="Verdana" w:hAnsi="Verdana" w:cs="Verdana"/>
          <w:sz w:val="26"/>
          <w:szCs w:val="26"/>
          <w:lang w:val="pt-BR"/>
        </w:rPr>
        <w:br w:type="page"/>
      </w:r>
    </w:p>
    <w:p w14:paraId="0EDECC90" w14:textId="3353FC93" w:rsidR="00942832" w:rsidRPr="000B5EC1" w:rsidRDefault="00AC1DC2" w:rsidP="00942832">
      <w:pPr>
        <w:rPr>
          <w:rFonts w:ascii="Verdana" w:hAnsi="Verdana" w:cs="Verdana"/>
          <w:sz w:val="26"/>
          <w:szCs w:val="26"/>
          <w:lang w:val="pt-BR"/>
        </w:rPr>
      </w:pPr>
      <w:r>
        <w:rPr>
          <w:rFonts w:ascii="Verdana" w:hAnsi="Verdana" w:cs="Verdana"/>
          <w:sz w:val="26"/>
          <w:szCs w:val="26"/>
          <w:lang w:val="pt-BR"/>
        </w:rPr>
        <w:lastRenderedPageBreak/>
        <w:t>About the Reviewe</w:t>
      </w:r>
      <w:r w:rsidR="00942832" w:rsidRPr="000B5EC1">
        <w:rPr>
          <w:rFonts w:ascii="Verdana" w:hAnsi="Verdana" w:cs="Verdana"/>
          <w:sz w:val="26"/>
          <w:szCs w:val="26"/>
          <w:lang w:val="pt-BR"/>
        </w:rPr>
        <w:t>r</w:t>
      </w:r>
    </w:p>
    <w:p w14:paraId="145A72C7" w14:textId="77777777" w:rsidR="00D01B7F" w:rsidRPr="000B5EC1" w:rsidRDefault="00D01B7F" w:rsidP="00D01B7F">
      <w:pPr>
        <w:rPr>
          <w:b/>
          <w:sz w:val="28"/>
          <w:szCs w:val="28"/>
          <w:lang w:val="pt-BR"/>
        </w:rPr>
      </w:pPr>
    </w:p>
    <w:p w14:paraId="637B7D8B" w14:textId="77777777" w:rsidR="00942832" w:rsidRDefault="00942832" w:rsidP="00E70CA2">
      <w:pPr>
        <w:jc w:val="both"/>
        <w:rPr>
          <w:rFonts w:ascii="Arial" w:hAnsi="Arial" w:cs="Arial"/>
        </w:rPr>
      </w:pPr>
    </w:p>
    <w:p w14:paraId="39391C5E" w14:textId="67C66904" w:rsidR="00AC1DC2" w:rsidRDefault="00AC1DC2" w:rsidP="00E70C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Preferred photo</w:t>
      </w:r>
    </w:p>
    <w:p w14:paraId="1128DD81" w14:textId="77777777" w:rsidR="00AC1DC2" w:rsidRDefault="00AC1DC2" w:rsidP="00E70CA2">
      <w:pPr>
        <w:jc w:val="both"/>
        <w:rPr>
          <w:rFonts w:ascii="Arial" w:hAnsi="Arial" w:cs="Arial"/>
        </w:rPr>
      </w:pPr>
    </w:p>
    <w:p w14:paraId="63FEE447" w14:textId="77777777" w:rsidR="00AC1DC2" w:rsidRDefault="00AC1DC2" w:rsidP="00E70CA2">
      <w:pPr>
        <w:jc w:val="both"/>
        <w:rPr>
          <w:rFonts w:ascii="Arial" w:hAnsi="Arial" w:cs="Arial"/>
        </w:rPr>
      </w:pPr>
    </w:p>
    <w:p w14:paraId="41B79F69" w14:textId="767801E6" w:rsidR="00AC1DC2" w:rsidRDefault="00AC1DC2" w:rsidP="00E70C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National flag </w:t>
      </w:r>
      <w:r w:rsidR="007941F8">
        <w:rPr>
          <w:rFonts w:ascii="Arial" w:hAnsi="Arial" w:cs="Arial"/>
        </w:rPr>
        <w:t>(</w:t>
      </w:r>
      <w:r>
        <w:rPr>
          <w:rFonts w:ascii="Arial" w:hAnsi="Arial" w:cs="Arial"/>
        </w:rPr>
        <w:t>preferred</w:t>
      </w:r>
      <w:r w:rsidR="007941F8">
        <w:rPr>
          <w:rFonts w:ascii="Arial" w:hAnsi="Arial" w:cs="Arial"/>
        </w:rPr>
        <w:t xml:space="preserve"> – more than one ok)</w:t>
      </w:r>
    </w:p>
    <w:p w14:paraId="2A770A8A" w14:textId="77777777" w:rsidR="00AC1DC2" w:rsidRDefault="00AC1DC2" w:rsidP="00E70CA2">
      <w:pPr>
        <w:jc w:val="both"/>
        <w:rPr>
          <w:rFonts w:ascii="Arial" w:hAnsi="Arial" w:cs="Arial"/>
        </w:rPr>
      </w:pPr>
    </w:p>
    <w:p w14:paraId="4488682F" w14:textId="77777777" w:rsidR="00AC1DC2" w:rsidRDefault="00AC1DC2" w:rsidP="00E70CA2">
      <w:pPr>
        <w:jc w:val="both"/>
        <w:rPr>
          <w:rFonts w:ascii="Arial" w:hAnsi="Arial" w:cs="Arial"/>
        </w:rPr>
      </w:pPr>
    </w:p>
    <w:p w14:paraId="33DC28A0" w14:textId="28469D58" w:rsidR="00AC1DC2" w:rsidRDefault="00AC1DC2" w:rsidP="00E70C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Summary background</w:t>
      </w:r>
    </w:p>
    <w:p w14:paraId="74EDB959" w14:textId="77777777" w:rsidR="007941F8" w:rsidRDefault="007941F8" w:rsidP="00E70CA2">
      <w:pPr>
        <w:jc w:val="both"/>
        <w:rPr>
          <w:rFonts w:ascii="Arial" w:hAnsi="Arial" w:cs="Arial"/>
        </w:rPr>
      </w:pPr>
    </w:p>
    <w:p w14:paraId="380EF836" w14:textId="77777777" w:rsidR="00AC1DC2" w:rsidRDefault="00AC1DC2" w:rsidP="00E70CA2">
      <w:pPr>
        <w:jc w:val="both"/>
        <w:rPr>
          <w:rFonts w:ascii="Arial" w:hAnsi="Arial" w:cs="Arial"/>
        </w:rPr>
      </w:pPr>
    </w:p>
    <w:p w14:paraId="3154EEC8" w14:textId="47039ADB" w:rsidR="00AC1DC2" w:rsidRPr="00E70CA2" w:rsidRDefault="00AC1DC2" w:rsidP="00E70C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 address, if desired</w:t>
      </w:r>
    </w:p>
    <w:sectPr w:rsidR="00AC1DC2" w:rsidRPr="00E70CA2" w:rsidSect="009D15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52" w:right="1440" w:bottom="1152" w:left="1440" w:header="720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5CCEA" w14:textId="77777777" w:rsidR="00FD4490" w:rsidRDefault="00FD4490" w:rsidP="00E95EBE">
      <w:r>
        <w:separator/>
      </w:r>
    </w:p>
  </w:endnote>
  <w:endnote w:type="continuationSeparator" w:id="0">
    <w:p w14:paraId="46CA5D65" w14:textId="77777777" w:rsidR="00FD4490" w:rsidRDefault="00FD4490" w:rsidP="00E9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652C5" w14:textId="77777777" w:rsidR="00FC3A68" w:rsidRDefault="00FC3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73E5" w14:textId="77777777" w:rsidR="00623DC5" w:rsidRPr="002336F0" w:rsidRDefault="00FD4490" w:rsidP="002336F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pict w14:anchorId="42E60C23">
        <v:rect id="_x0000_i1028" style="width:0;height:1.5pt" o:hralign="center" o:hrstd="t" o:hr="t" fillcolor="#a0a0a0" stroked="f"/>
      </w:pict>
    </w:r>
  </w:p>
  <w:p w14:paraId="47B1A52B" w14:textId="23EB844F" w:rsidR="00AC1DC2" w:rsidRPr="008B2D7C" w:rsidRDefault="00AC1DC2" w:rsidP="00AC1DC2">
    <w:pPr>
      <w:pStyle w:val="Header"/>
      <w:tabs>
        <w:tab w:val="right" w:pos="9270"/>
      </w:tabs>
      <w:rPr>
        <w:rFonts w:ascii="Arial" w:hAnsi="Arial" w:cs="Arial"/>
        <w:sz w:val="16"/>
        <w:szCs w:val="16"/>
      </w:rPr>
    </w:pPr>
    <w:r w:rsidRPr="008B2D7C">
      <w:rPr>
        <w:rFonts w:ascii="Arial" w:hAnsi="Arial" w:cs="Arial"/>
        <w:sz w:val="16"/>
        <w:szCs w:val="16"/>
      </w:rPr>
      <w:t>Produced in coopera</w:t>
    </w:r>
    <w:r>
      <w:rPr>
        <w:rFonts w:ascii="Arial" w:hAnsi="Arial" w:cs="Arial"/>
        <w:sz w:val="16"/>
        <w:szCs w:val="16"/>
      </w:rPr>
      <w:t xml:space="preserve">tion between the publisher, </w:t>
    </w:r>
    <w:r w:rsidRPr="00AC1DC2">
      <w:rPr>
        <w:rFonts w:ascii="Arial" w:hAnsi="Arial" w:cs="Arial"/>
        <w:i/>
        <w:sz w:val="16"/>
        <w:szCs w:val="16"/>
      </w:rPr>
      <w:t>PM World Journal</w:t>
    </w:r>
    <w:r>
      <w:rPr>
        <w:rFonts w:ascii="Arial" w:hAnsi="Arial" w:cs="Arial"/>
        <w:sz w:val="16"/>
        <w:szCs w:val="16"/>
      </w:rPr>
      <w:t xml:space="preserve"> </w:t>
    </w:r>
    <w:r w:rsidRPr="008B2D7C">
      <w:rPr>
        <w:rFonts w:ascii="Arial" w:hAnsi="Arial" w:cs="Arial"/>
        <w:sz w:val="16"/>
        <w:szCs w:val="16"/>
      </w:rPr>
      <w:t>and</w:t>
    </w:r>
    <w:r w:rsidRPr="008B2D7C">
      <w:rPr>
        <w:rFonts w:ascii="Arial" w:hAnsi="Arial" w:cs="Arial"/>
        <w:sz w:val="16"/>
        <w:szCs w:val="16"/>
      </w:rPr>
      <w:tab/>
      <w:t xml:space="preserve">Page </w:t>
    </w:r>
    <w:r w:rsidRPr="008B2D7C">
      <w:rPr>
        <w:rFonts w:ascii="Arial" w:hAnsi="Arial" w:cs="Arial"/>
        <w:sz w:val="16"/>
        <w:szCs w:val="16"/>
      </w:rPr>
      <w:fldChar w:fldCharType="begin"/>
    </w:r>
    <w:r w:rsidRPr="008B2D7C">
      <w:rPr>
        <w:rFonts w:ascii="Arial" w:hAnsi="Arial" w:cs="Arial"/>
        <w:sz w:val="16"/>
        <w:szCs w:val="16"/>
      </w:rPr>
      <w:instrText xml:space="preserve"> PAGE </w:instrText>
    </w:r>
    <w:r w:rsidRPr="008B2D7C">
      <w:rPr>
        <w:rFonts w:ascii="Arial" w:hAnsi="Arial" w:cs="Arial"/>
        <w:sz w:val="16"/>
        <w:szCs w:val="16"/>
      </w:rPr>
      <w:fldChar w:fldCharType="separate"/>
    </w:r>
    <w:r w:rsidR="00725F2D">
      <w:rPr>
        <w:rFonts w:ascii="Arial" w:hAnsi="Arial" w:cs="Arial"/>
        <w:noProof/>
        <w:sz w:val="16"/>
        <w:szCs w:val="16"/>
      </w:rPr>
      <w:t>1</w:t>
    </w:r>
    <w:r w:rsidRPr="008B2D7C">
      <w:rPr>
        <w:rFonts w:ascii="Arial" w:hAnsi="Arial" w:cs="Arial"/>
        <w:sz w:val="16"/>
        <w:szCs w:val="16"/>
      </w:rPr>
      <w:fldChar w:fldCharType="end"/>
    </w:r>
    <w:r w:rsidRPr="008B2D7C">
      <w:rPr>
        <w:rFonts w:ascii="Arial" w:hAnsi="Arial" w:cs="Arial"/>
        <w:sz w:val="16"/>
        <w:szCs w:val="16"/>
      </w:rPr>
      <w:t xml:space="preserve"> of </w:t>
    </w:r>
    <w:r w:rsidRPr="008B2D7C">
      <w:rPr>
        <w:rFonts w:ascii="Arial" w:hAnsi="Arial" w:cs="Arial"/>
        <w:sz w:val="16"/>
        <w:szCs w:val="16"/>
      </w:rPr>
      <w:fldChar w:fldCharType="begin"/>
    </w:r>
    <w:r w:rsidRPr="008B2D7C">
      <w:rPr>
        <w:rFonts w:ascii="Arial" w:hAnsi="Arial" w:cs="Arial"/>
        <w:sz w:val="16"/>
        <w:szCs w:val="16"/>
      </w:rPr>
      <w:instrText xml:space="preserve"> NUMPAGES </w:instrText>
    </w:r>
    <w:r w:rsidRPr="008B2D7C">
      <w:rPr>
        <w:rFonts w:ascii="Arial" w:hAnsi="Arial" w:cs="Arial"/>
        <w:sz w:val="16"/>
        <w:szCs w:val="16"/>
      </w:rPr>
      <w:fldChar w:fldCharType="separate"/>
    </w:r>
    <w:r w:rsidR="00725F2D">
      <w:rPr>
        <w:rFonts w:ascii="Arial" w:hAnsi="Arial" w:cs="Arial"/>
        <w:noProof/>
        <w:sz w:val="16"/>
        <w:szCs w:val="16"/>
      </w:rPr>
      <w:t>3</w:t>
    </w:r>
    <w:r w:rsidRPr="008B2D7C">
      <w:rPr>
        <w:rFonts w:ascii="Arial" w:hAnsi="Arial" w:cs="Arial"/>
        <w:sz w:val="16"/>
        <w:szCs w:val="16"/>
      </w:rPr>
      <w:fldChar w:fldCharType="end"/>
    </w:r>
  </w:p>
  <w:p w14:paraId="7C678A0C" w14:textId="5C03FBBA" w:rsidR="00623DC5" w:rsidRPr="00AC1DC2" w:rsidRDefault="00AC1DC2" w:rsidP="00AC1DC2">
    <w:pPr>
      <w:pStyle w:val="Header"/>
      <w:tabs>
        <w:tab w:val="right" w:pos="9270"/>
      </w:tabs>
      <w:rPr>
        <w:rFonts w:ascii="Arial" w:hAnsi="Arial" w:cs="Arial"/>
        <w:sz w:val="16"/>
        <w:szCs w:val="16"/>
      </w:rPr>
    </w:pPr>
    <w:r w:rsidRPr="008B2D7C">
      <w:rPr>
        <w:rFonts w:ascii="Arial" w:hAnsi="Arial" w:cs="Arial"/>
        <w:sz w:val="16"/>
        <w:szCs w:val="16"/>
      </w:rPr>
      <w:t xml:space="preserve">The </w:t>
    </w:r>
    <w:r>
      <w:rPr>
        <w:rFonts w:ascii="Arial" w:hAnsi="Arial" w:cs="Arial"/>
        <w:sz w:val="16"/>
        <w:szCs w:val="16"/>
      </w:rPr>
      <w:t>PMI Dallas Chapter, Dallas, Texas, USA</w:t>
    </w:r>
    <w:r w:rsidRPr="008B2D7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PM World Library – </w:t>
    </w:r>
    <w:hyperlink r:id="rId1" w:history="1">
      <w:r w:rsidRPr="00D07EAC">
        <w:rPr>
          <w:rStyle w:val="Hyperlink"/>
          <w:rFonts w:ascii="Arial" w:hAnsi="Arial" w:cs="Arial"/>
          <w:sz w:val="16"/>
          <w:szCs w:val="16"/>
        </w:rPr>
        <w:t>www.pmworldlibrary.net</w:t>
      </w:r>
    </w:hyperlink>
    <w:r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97E8B" w14:textId="77777777" w:rsidR="00FC3A68" w:rsidRDefault="00FC3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2543E" w14:textId="77777777" w:rsidR="00FD4490" w:rsidRDefault="00FD4490" w:rsidP="00E95EBE">
      <w:r>
        <w:separator/>
      </w:r>
    </w:p>
  </w:footnote>
  <w:footnote w:type="continuationSeparator" w:id="0">
    <w:p w14:paraId="30009CCD" w14:textId="77777777" w:rsidR="00FD4490" w:rsidRDefault="00FD4490" w:rsidP="00E95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BC210" w14:textId="77777777" w:rsidR="00FC3A68" w:rsidRDefault="00FC3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90C90" w14:textId="13830BC0" w:rsidR="00623DC5" w:rsidRPr="006D7357" w:rsidRDefault="00623DC5" w:rsidP="00E95EBE">
    <w:pPr>
      <w:pStyle w:val="Header"/>
      <w:rPr>
        <w:rFonts w:ascii="Arial" w:hAnsi="Arial" w:cs="Arial"/>
        <w:i/>
        <w:noProof/>
      </w:rPr>
    </w:pPr>
    <w:r w:rsidRPr="004B4684">
      <w:rPr>
        <w:rFonts w:ascii="Arial" w:hAnsi="Arial" w:cs="Arial"/>
        <w:b/>
        <w:i/>
        <w:noProof/>
      </w:rPr>
      <w:t xml:space="preserve">PM World </w:t>
    </w:r>
    <w:r w:rsidRPr="006D7357">
      <w:rPr>
        <w:rFonts w:ascii="Arial" w:hAnsi="Arial" w:cs="Arial"/>
        <w:b/>
        <w:i/>
        <w:noProof/>
        <w:color w:val="000080"/>
      </w:rPr>
      <w:t>Journal</w:t>
    </w:r>
    <w:r w:rsidRPr="006D7357">
      <w:rPr>
        <w:rFonts w:ascii="Arial" w:hAnsi="Arial" w:cs="Arial"/>
        <w:i/>
        <w:noProof/>
      </w:rPr>
      <w:tab/>
    </w:r>
    <w:r w:rsidRPr="006D7357">
      <w:rPr>
        <w:rFonts w:ascii="Arial" w:hAnsi="Arial" w:cs="Arial"/>
        <w:i/>
        <w:noProof/>
      </w:rPr>
      <w:tab/>
    </w:r>
    <w:r w:rsidR="00AC1DC2">
      <w:rPr>
        <w:rFonts w:ascii="Arial" w:hAnsi="Arial" w:cs="Arial"/>
        <w:i/>
        <w:noProof/>
      </w:rPr>
      <w:t xml:space="preserve">Book </w:t>
    </w:r>
    <w:r w:rsidR="003659B9">
      <w:rPr>
        <w:rFonts w:ascii="Arial" w:hAnsi="Arial" w:cs="Arial"/>
        <w:i/>
        <w:noProof/>
      </w:rPr>
      <w:t>Title</w:t>
    </w:r>
  </w:p>
  <w:p w14:paraId="4283BE50" w14:textId="1239A3C6" w:rsidR="00623DC5" w:rsidRPr="00D66B77" w:rsidRDefault="00531403" w:rsidP="00E95EBE">
    <w:pPr>
      <w:pStyle w:val="Header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Vol. </w:t>
    </w:r>
    <w:r w:rsidR="00FC3A68">
      <w:rPr>
        <w:rFonts w:ascii="Arial" w:hAnsi="Arial" w:cs="Arial"/>
        <w:noProof/>
        <w:sz w:val="20"/>
        <w:szCs w:val="20"/>
      </w:rPr>
      <w:t>YY</w:t>
    </w:r>
    <w:r w:rsidR="00623DC5">
      <w:rPr>
        <w:rFonts w:ascii="Arial" w:hAnsi="Arial" w:cs="Arial"/>
        <w:noProof/>
        <w:sz w:val="20"/>
        <w:szCs w:val="20"/>
      </w:rPr>
      <w:t>,</w:t>
    </w:r>
    <w:r w:rsidR="00623DC5" w:rsidRPr="00D66B77">
      <w:rPr>
        <w:rFonts w:ascii="Arial" w:hAnsi="Arial" w:cs="Arial"/>
        <w:noProof/>
        <w:sz w:val="20"/>
        <w:szCs w:val="20"/>
      </w:rPr>
      <w:t xml:space="preserve"> Issu</w:t>
    </w:r>
    <w:r w:rsidR="00A66FFE">
      <w:rPr>
        <w:rFonts w:ascii="Arial" w:hAnsi="Arial" w:cs="Arial"/>
        <w:noProof/>
        <w:sz w:val="20"/>
        <w:szCs w:val="20"/>
      </w:rPr>
      <w:t xml:space="preserve">e </w:t>
    </w:r>
    <w:r w:rsidR="00FC3A68">
      <w:rPr>
        <w:rFonts w:ascii="Arial" w:hAnsi="Arial" w:cs="Arial"/>
        <w:noProof/>
        <w:sz w:val="20"/>
        <w:szCs w:val="20"/>
      </w:rPr>
      <w:t>NN</w:t>
    </w:r>
    <w:r w:rsidR="00623DC5">
      <w:rPr>
        <w:rFonts w:ascii="Arial" w:hAnsi="Arial" w:cs="Arial"/>
        <w:noProof/>
        <w:sz w:val="20"/>
        <w:szCs w:val="20"/>
      </w:rPr>
      <w:t xml:space="preserve"> – </w:t>
    </w:r>
    <w:r w:rsidR="00FC3A68">
      <w:rPr>
        <w:rFonts w:ascii="Arial" w:hAnsi="Arial" w:cs="Arial"/>
        <w:noProof/>
        <w:sz w:val="20"/>
        <w:szCs w:val="20"/>
      </w:rPr>
      <w:t>Month</w:t>
    </w:r>
    <w:r>
      <w:rPr>
        <w:rFonts w:ascii="Arial" w:hAnsi="Arial" w:cs="Arial"/>
        <w:noProof/>
        <w:sz w:val="20"/>
        <w:szCs w:val="20"/>
      </w:rPr>
      <w:t xml:space="preserve"> 201</w:t>
    </w:r>
    <w:r w:rsidR="00FC3A68">
      <w:rPr>
        <w:rFonts w:ascii="Arial" w:hAnsi="Arial" w:cs="Arial"/>
        <w:noProof/>
        <w:sz w:val="20"/>
        <w:szCs w:val="20"/>
      </w:rPr>
      <w:t>6</w:t>
    </w:r>
    <w:r w:rsidR="00623DC5" w:rsidRPr="00D66B77">
      <w:rPr>
        <w:rFonts w:ascii="Arial" w:hAnsi="Arial" w:cs="Arial"/>
        <w:noProof/>
        <w:sz w:val="20"/>
        <w:szCs w:val="20"/>
      </w:rPr>
      <w:tab/>
    </w:r>
    <w:r w:rsidR="00623DC5" w:rsidRPr="00D66B77">
      <w:rPr>
        <w:rFonts w:ascii="Arial" w:hAnsi="Arial" w:cs="Arial"/>
        <w:noProof/>
        <w:sz w:val="20"/>
        <w:szCs w:val="20"/>
      </w:rPr>
      <w:tab/>
    </w:r>
    <w:r w:rsidR="00E64F71">
      <w:rPr>
        <w:rFonts w:ascii="Arial" w:hAnsi="Arial" w:cs="Arial"/>
        <w:noProof/>
        <w:sz w:val="20"/>
        <w:szCs w:val="20"/>
      </w:rPr>
      <w:t>A</w:t>
    </w:r>
    <w:r w:rsidR="003659B9">
      <w:rPr>
        <w:rFonts w:ascii="Arial" w:hAnsi="Arial" w:cs="Arial"/>
        <w:noProof/>
        <w:sz w:val="20"/>
        <w:szCs w:val="20"/>
      </w:rPr>
      <w:t>uthor</w:t>
    </w:r>
    <w:r w:rsidR="00AC1DC2">
      <w:rPr>
        <w:rFonts w:ascii="Arial" w:hAnsi="Arial" w:cs="Arial"/>
        <w:noProof/>
        <w:sz w:val="20"/>
        <w:szCs w:val="20"/>
      </w:rPr>
      <w:t>:</w:t>
    </w:r>
    <w:r w:rsidR="003659B9">
      <w:rPr>
        <w:rFonts w:ascii="Arial" w:hAnsi="Arial" w:cs="Arial"/>
        <w:noProof/>
        <w:sz w:val="20"/>
        <w:szCs w:val="20"/>
      </w:rPr>
      <w:t xml:space="preserve"> name</w:t>
    </w:r>
    <w:r w:rsidR="00FC3A68">
      <w:rPr>
        <w:rFonts w:ascii="Arial" w:hAnsi="Arial" w:cs="Arial"/>
        <w:noProof/>
        <w:sz w:val="20"/>
        <w:szCs w:val="20"/>
      </w:rPr>
      <w:t>(</w:t>
    </w:r>
    <w:r w:rsidR="003659B9">
      <w:rPr>
        <w:rFonts w:ascii="Arial" w:hAnsi="Arial" w:cs="Arial"/>
        <w:noProof/>
        <w:sz w:val="20"/>
        <w:szCs w:val="20"/>
      </w:rPr>
      <w:t>s</w:t>
    </w:r>
    <w:r w:rsidR="00FC3A68">
      <w:rPr>
        <w:rFonts w:ascii="Arial" w:hAnsi="Arial" w:cs="Arial"/>
        <w:noProof/>
        <w:sz w:val="20"/>
        <w:szCs w:val="20"/>
      </w:rPr>
      <w:t>)</w:t>
    </w:r>
  </w:p>
  <w:p w14:paraId="5328E046" w14:textId="4979353B" w:rsidR="00623DC5" w:rsidRPr="00665BF7" w:rsidRDefault="00FD4490" w:rsidP="00AC1DC2">
    <w:pPr>
      <w:pStyle w:val="Header"/>
      <w:tabs>
        <w:tab w:val="clear" w:pos="4513"/>
        <w:tab w:val="center" w:pos="4500"/>
      </w:tabs>
      <w:rPr>
        <w:rFonts w:ascii="Arial" w:hAnsi="Arial" w:cs="Arial"/>
        <w:i/>
        <w:noProof/>
        <w:sz w:val="20"/>
        <w:szCs w:val="20"/>
      </w:rPr>
    </w:pPr>
    <w:hyperlink r:id="rId1" w:history="1">
      <w:r w:rsidR="00623DC5" w:rsidRPr="00665BF7">
        <w:rPr>
          <w:rStyle w:val="Hyperlink"/>
          <w:rFonts w:ascii="Arial" w:hAnsi="Arial" w:cs="Arial"/>
          <w:i/>
          <w:noProof/>
          <w:sz w:val="20"/>
          <w:szCs w:val="20"/>
        </w:rPr>
        <w:t>www.pmworldjournal.net</w:t>
      </w:r>
    </w:hyperlink>
    <w:r w:rsidR="00AC1DC2">
      <w:rPr>
        <w:rFonts w:ascii="Arial" w:hAnsi="Arial" w:cs="Arial"/>
        <w:i/>
        <w:noProof/>
        <w:sz w:val="20"/>
        <w:szCs w:val="20"/>
      </w:rPr>
      <w:tab/>
    </w:r>
    <w:r w:rsidR="00AC1DC2">
      <w:rPr>
        <w:rFonts w:ascii="Arial" w:hAnsi="Arial" w:cs="Arial"/>
        <w:noProof/>
        <w:sz w:val="20"/>
        <w:szCs w:val="20"/>
      </w:rPr>
      <w:t>Book Review</w:t>
    </w:r>
    <w:r w:rsidR="00AC1DC2">
      <w:rPr>
        <w:rFonts w:ascii="Arial" w:hAnsi="Arial" w:cs="Arial"/>
        <w:noProof/>
        <w:sz w:val="20"/>
        <w:szCs w:val="20"/>
      </w:rPr>
      <w:tab/>
      <w:t>Reviewer: name</w:t>
    </w:r>
  </w:p>
  <w:p w14:paraId="6230B5C5" w14:textId="77777777" w:rsidR="00623DC5" w:rsidRDefault="00FD4490">
    <w:pPr>
      <w:pStyle w:val="Header"/>
      <w:rPr>
        <w:sz w:val="16"/>
        <w:szCs w:val="16"/>
      </w:rPr>
    </w:pPr>
    <w:r>
      <w:rPr>
        <w:sz w:val="16"/>
        <w:szCs w:val="16"/>
      </w:rPr>
      <w:pict w14:anchorId="66ED9124">
        <v:rect id="_x0000_i1027" style="width:0;height:1.5pt" o:hralign="center" o:hrstd="t" o:hr="t" fillcolor="#a0a0a0" stroked="f"/>
      </w:pict>
    </w:r>
  </w:p>
  <w:p w14:paraId="01BA2654" w14:textId="77777777" w:rsidR="00623DC5" w:rsidRPr="002336F0" w:rsidRDefault="00623DC5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B2B59" w14:textId="77777777" w:rsidR="00FC3A68" w:rsidRDefault="00FC3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8C4"/>
    <w:multiLevelType w:val="hybridMultilevel"/>
    <w:tmpl w:val="2998FA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40931"/>
    <w:multiLevelType w:val="hybridMultilevel"/>
    <w:tmpl w:val="78724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A039B"/>
    <w:multiLevelType w:val="hybridMultilevel"/>
    <w:tmpl w:val="0BFE5BE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63"/>
    <w:rsid w:val="000103B3"/>
    <w:rsid w:val="000202C7"/>
    <w:rsid w:val="00034D66"/>
    <w:rsid w:val="000406D5"/>
    <w:rsid w:val="00042C4E"/>
    <w:rsid w:val="000432FC"/>
    <w:rsid w:val="00067B65"/>
    <w:rsid w:val="00077D1B"/>
    <w:rsid w:val="000809A0"/>
    <w:rsid w:val="000A1C98"/>
    <w:rsid w:val="000A694E"/>
    <w:rsid w:val="000B5EC1"/>
    <w:rsid w:val="000C5852"/>
    <w:rsid w:val="000E3B05"/>
    <w:rsid w:val="000F021E"/>
    <w:rsid w:val="000F41F0"/>
    <w:rsid w:val="0010466E"/>
    <w:rsid w:val="0013108B"/>
    <w:rsid w:val="00152CE8"/>
    <w:rsid w:val="00153D7A"/>
    <w:rsid w:val="00164525"/>
    <w:rsid w:val="00165374"/>
    <w:rsid w:val="001B496B"/>
    <w:rsid w:val="001B4D1C"/>
    <w:rsid w:val="001B6BE1"/>
    <w:rsid w:val="001F2165"/>
    <w:rsid w:val="001F51CE"/>
    <w:rsid w:val="00207164"/>
    <w:rsid w:val="00211893"/>
    <w:rsid w:val="00215F04"/>
    <w:rsid w:val="00222236"/>
    <w:rsid w:val="00232788"/>
    <w:rsid w:val="002336F0"/>
    <w:rsid w:val="0024023C"/>
    <w:rsid w:val="00266127"/>
    <w:rsid w:val="002769DA"/>
    <w:rsid w:val="00283CC4"/>
    <w:rsid w:val="00291C1C"/>
    <w:rsid w:val="002934AA"/>
    <w:rsid w:val="002A170E"/>
    <w:rsid w:val="002D1041"/>
    <w:rsid w:val="002D5055"/>
    <w:rsid w:val="002D64D6"/>
    <w:rsid w:val="002F212C"/>
    <w:rsid w:val="002F4529"/>
    <w:rsid w:val="002F74A3"/>
    <w:rsid w:val="00303464"/>
    <w:rsid w:val="00333835"/>
    <w:rsid w:val="00335AA7"/>
    <w:rsid w:val="00350A44"/>
    <w:rsid w:val="00354C69"/>
    <w:rsid w:val="00354E5C"/>
    <w:rsid w:val="003659B9"/>
    <w:rsid w:val="00373F4E"/>
    <w:rsid w:val="00384851"/>
    <w:rsid w:val="00387C80"/>
    <w:rsid w:val="00396D2D"/>
    <w:rsid w:val="003A3EB8"/>
    <w:rsid w:val="003D4778"/>
    <w:rsid w:val="003D492C"/>
    <w:rsid w:val="003E3F76"/>
    <w:rsid w:val="003E78D2"/>
    <w:rsid w:val="003E7BCA"/>
    <w:rsid w:val="003F4190"/>
    <w:rsid w:val="004122A9"/>
    <w:rsid w:val="004146E4"/>
    <w:rsid w:val="00417920"/>
    <w:rsid w:val="00447D44"/>
    <w:rsid w:val="00466CA9"/>
    <w:rsid w:val="00483278"/>
    <w:rsid w:val="004B3802"/>
    <w:rsid w:val="004B3818"/>
    <w:rsid w:val="004B4684"/>
    <w:rsid w:val="004C336B"/>
    <w:rsid w:val="004C43F7"/>
    <w:rsid w:val="004C65F4"/>
    <w:rsid w:val="004D7EBA"/>
    <w:rsid w:val="004F76A4"/>
    <w:rsid w:val="00513022"/>
    <w:rsid w:val="00516E49"/>
    <w:rsid w:val="00531403"/>
    <w:rsid w:val="00545BDC"/>
    <w:rsid w:val="005712B2"/>
    <w:rsid w:val="005905AB"/>
    <w:rsid w:val="005A221F"/>
    <w:rsid w:val="005A7B23"/>
    <w:rsid w:val="005C0D63"/>
    <w:rsid w:val="005C4CD2"/>
    <w:rsid w:val="005E013C"/>
    <w:rsid w:val="005E033F"/>
    <w:rsid w:val="005E0C81"/>
    <w:rsid w:val="005F3687"/>
    <w:rsid w:val="00623DC5"/>
    <w:rsid w:val="00625CFB"/>
    <w:rsid w:val="00633E9D"/>
    <w:rsid w:val="006404DE"/>
    <w:rsid w:val="00650BF5"/>
    <w:rsid w:val="006638DF"/>
    <w:rsid w:val="0068447D"/>
    <w:rsid w:val="006B5EA2"/>
    <w:rsid w:val="006C72A5"/>
    <w:rsid w:val="006D7357"/>
    <w:rsid w:val="006E19C6"/>
    <w:rsid w:val="006F1595"/>
    <w:rsid w:val="006F75C6"/>
    <w:rsid w:val="007203B5"/>
    <w:rsid w:val="00722DD7"/>
    <w:rsid w:val="00725F2D"/>
    <w:rsid w:val="00733475"/>
    <w:rsid w:val="007573E9"/>
    <w:rsid w:val="00761902"/>
    <w:rsid w:val="007657DC"/>
    <w:rsid w:val="00772EFF"/>
    <w:rsid w:val="007941F8"/>
    <w:rsid w:val="007A628B"/>
    <w:rsid w:val="007A6D2F"/>
    <w:rsid w:val="007B68E2"/>
    <w:rsid w:val="007E2F51"/>
    <w:rsid w:val="007E58AD"/>
    <w:rsid w:val="007E6155"/>
    <w:rsid w:val="007F0405"/>
    <w:rsid w:val="00806B2B"/>
    <w:rsid w:val="00812091"/>
    <w:rsid w:val="008317CC"/>
    <w:rsid w:val="00840E91"/>
    <w:rsid w:val="00847208"/>
    <w:rsid w:val="00847481"/>
    <w:rsid w:val="008536C1"/>
    <w:rsid w:val="008561B1"/>
    <w:rsid w:val="00860320"/>
    <w:rsid w:val="00860CE7"/>
    <w:rsid w:val="00863C22"/>
    <w:rsid w:val="00863C47"/>
    <w:rsid w:val="00863F8B"/>
    <w:rsid w:val="00875BB7"/>
    <w:rsid w:val="00883C2E"/>
    <w:rsid w:val="008866A0"/>
    <w:rsid w:val="00892606"/>
    <w:rsid w:val="008A39E3"/>
    <w:rsid w:val="008B4390"/>
    <w:rsid w:val="008D32B6"/>
    <w:rsid w:val="008D65A1"/>
    <w:rsid w:val="008E232F"/>
    <w:rsid w:val="008E6454"/>
    <w:rsid w:val="008F4F16"/>
    <w:rsid w:val="00907446"/>
    <w:rsid w:val="00910EB9"/>
    <w:rsid w:val="00911E5A"/>
    <w:rsid w:val="009141AA"/>
    <w:rsid w:val="00942832"/>
    <w:rsid w:val="00944BA3"/>
    <w:rsid w:val="00957249"/>
    <w:rsid w:val="00964014"/>
    <w:rsid w:val="00966FB4"/>
    <w:rsid w:val="00970DCA"/>
    <w:rsid w:val="009722A9"/>
    <w:rsid w:val="0098622D"/>
    <w:rsid w:val="009A0EC3"/>
    <w:rsid w:val="009B7928"/>
    <w:rsid w:val="009D15E5"/>
    <w:rsid w:val="009E4B73"/>
    <w:rsid w:val="009F306F"/>
    <w:rsid w:val="00A0088D"/>
    <w:rsid w:val="00A0241E"/>
    <w:rsid w:val="00A07856"/>
    <w:rsid w:val="00A12156"/>
    <w:rsid w:val="00A1430C"/>
    <w:rsid w:val="00A21338"/>
    <w:rsid w:val="00A234FD"/>
    <w:rsid w:val="00A3473C"/>
    <w:rsid w:val="00A401BD"/>
    <w:rsid w:val="00A54AEA"/>
    <w:rsid w:val="00A54C4D"/>
    <w:rsid w:val="00A66FFE"/>
    <w:rsid w:val="00A77435"/>
    <w:rsid w:val="00AB1817"/>
    <w:rsid w:val="00AB3929"/>
    <w:rsid w:val="00AB7D37"/>
    <w:rsid w:val="00AC1DC2"/>
    <w:rsid w:val="00AD27AB"/>
    <w:rsid w:val="00B13214"/>
    <w:rsid w:val="00B2527A"/>
    <w:rsid w:val="00B3375F"/>
    <w:rsid w:val="00B3659A"/>
    <w:rsid w:val="00B5034E"/>
    <w:rsid w:val="00B6377F"/>
    <w:rsid w:val="00B666D1"/>
    <w:rsid w:val="00B804F0"/>
    <w:rsid w:val="00B8080B"/>
    <w:rsid w:val="00B84442"/>
    <w:rsid w:val="00B95280"/>
    <w:rsid w:val="00BA2632"/>
    <w:rsid w:val="00BB1EEF"/>
    <w:rsid w:val="00BB5BE3"/>
    <w:rsid w:val="00BC7E50"/>
    <w:rsid w:val="00BD1AB7"/>
    <w:rsid w:val="00BE0B24"/>
    <w:rsid w:val="00BE662B"/>
    <w:rsid w:val="00C00B63"/>
    <w:rsid w:val="00C0323C"/>
    <w:rsid w:val="00C104F9"/>
    <w:rsid w:val="00C27ECB"/>
    <w:rsid w:val="00C36232"/>
    <w:rsid w:val="00C6185F"/>
    <w:rsid w:val="00C637B2"/>
    <w:rsid w:val="00C80A44"/>
    <w:rsid w:val="00C931E9"/>
    <w:rsid w:val="00CB041B"/>
    <w:rsid w:val="00CC535D"/>
    <w:rsid w:val="00CC71B3"/>
    <w:rsid w:val="00CD7CBD"/>
    <w:rsid w:val="00CE74C1"/>
    <w:rsid w:val="00CF530E"/>
    <w:rsid w:val="00D01B7F"/>
    <w:rsid w:val="00D1459F"/>
    <w:rsid w:val="00D1762C"/>
    <w:rsid w:val="00D22947"/>
    <w:rsid w:val="00D66B77"/>
    <w:rsid w:val="00D82B1A"/>
    <w:rsid w:val="00D852BE"/>
    <w:rsid w:val="00D94F2E"/>
    <w:rsid w:val="00DB075D"/>
    <w:rsid w:val="00DB1CA2"/>
    <w:rsid w:val="00DD4FBA"/>
    <w:rsid w:val="00DD7D8A"/>
    <w:rsid w:val="00DE25F2"/>
    <w:rsid w:val="00DE4954"/>
    <w:rsid w:val="00E000ED"/>
    <w:rsid w:val="00E1483B"/>
    <w:rsid w:val="00E2053C"/>
    <w:rsid w:val="00E21BAC"/>
    <w:rsid w:val="00E270D5"/>
    <w:rsid w:val="00E3241A"/>
    <w:rsid w:val="00E35C6D"/>
    <w:rsid w:val="00E42D86"/>
    <w:rsid w:val="00E53955"/>
    <w:rsid w:val="00E576BF"/>
    <w:rsid w:val="00E60149"/>
    <w:rsid w:val="00E64F71"/>
    <w:rsid w:val="00E70CA2"/>
    <w:rsid w:val="00E85A76"/>
    <w:rsid w:val="00E933E4"/>
    <w:rsid w:val="00E95EBE"/>
    <w:rsid w:val="00EA0013"/>
    <w:rsid w:val="00EC3FAB"/>
    <w:rsid w:val="00EC6C97"/>
    <w:rsid w:val="00EE1171"/>
    <w:rsid w:val="00EE45DE"/>
    <w:rsid w:val="00EF2A79"/>
    <w:rsid w:val="00F10E01"/>
    <w:rsid w:val="00F45A75"/>
    <w:rsid w:val="00F516F2"/>
    <w:rsid w:val="00F83CB9"/>
    <w:rsid w:val="00FB7273"/>
    <w:rsid w:val="00FB7E56"/>
    <w:rsid w:val="00FB7FFC"/>
    <w:rsid w:val="00FC3A68"/>
    <w:rsid w:val="00FD215A"/>
    <w:rsid w:val="00FD2394"/>
    <w:rsid w:val="00FD25E5"/>
    <w:rsid w:val="00FD4490"/>
    <w:rsid w:val="00FE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22245E"/>
  <w15:docId w15:val="{97435FA6-A9D8-4B0D-B669-7165F090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5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95E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E95EBE"/>
  </w:style>
  <w:style w:type="paragraph" w:styleId="Footer">
    <w:name w:val="footer"/>
    <w:basedOn w:val="Normal"/>
    <w:link w:val="FooterChar"/>
    <w:uiPriority w:val="99"/>
    <w:unhideWhenUsed/>
    <w:rsid w:val="00E95EB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95EBE"/>
  </w:style>
  <w:style w:type="character" w:styleId="Hyperlink">
    <w:name w:val="Hyperlink"/>
    <w:basedOn w:val="DefaultParagraphFont"/>
    <w:uiPriority w:val="99"/>
    <w:rsid w:val="00E95EB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B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D10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0CA2"/>
    <w:pPr>
      <w:spacing w:before="100" w:beforeAutospacing="1" w:after="100" w:afterAutospacing="1"/>
    </w:pPr>
    <w:rPr>
      <w:lang w:val="en-GB" w:eastAsia="en-GB"/>
    </w:rPr>
  </w:style>
  <w:style w:type="character" w:customStyle="1" w:styleId="shorttext">
    <w:name w:val="short_text"/>
    <w:basedOn w:val="DefaultParagraphFont"/>
    <w:rsid w:val="00483278"/>
  </w:style>
  <w:style w:type="character" w:customStyle="1" w:styleId="hps">
    <w:name w:val="hps"/>
    <w:basedOn w:val="DefaultParagraphFont"/>
    <w:rsid w:val="00483278"/>
  </w:style>
  <w:style w:type="character" w:styleId="FollowedHyperlink">
    <w:name w:val="FollowedHyperlink"/>
    <w:basedOn w:val="DefaultParagraphFont"/>
    <w:uiPriority w:val="99"/>
    <w:semiHidden/>
    <w:unhideWhenUsed/>
    <w:rsid w:val="00545BDC"/>
    <w:rPr>
      <w:color w:val="800080" w:themeColor="followedHyperlink"/>
      <w:u w:val="single"/>
    </w:rPr>
  </w:style>
  <w:style w:type="character" w:customStyle="1" w:styleId="alt-edited1">
    <w:name w:val="alt-edited1"/>
    <w:basedOn w:val="DefaultParagraphFont"/>
    <w:rsid w:val="007203B5"/>
    <w:rPr>
      <w:color w:val="4D90F0"/>
    </w:rPr>
  </w:style>
  <w:style w:type="paragraph" w:customStyle="1" w:styleId="western">
    <w:name w:val="western"/>
    <w:basedOn w:val="Normal"/>
    <w:rsid w:val="00AC1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1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7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8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7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6542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0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45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477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50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80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9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66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0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63702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3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15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59389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432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68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080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1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30486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729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30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45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60533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9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875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17718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57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632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312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279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42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504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84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0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50099">
                              <w:marLeft w:val="0"/>
                              <w:marRight w:val="0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22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839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67840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8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01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07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02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9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27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69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25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17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2573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052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304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731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26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8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9147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43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2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6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7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8908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13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03785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7294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892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81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9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77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09129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4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idallas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itor@pmworldjournal.ne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mworldlibrary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mworldjournal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in\AppData\Roaming\Microsoft\Templates\UK%20Project%20Management%20Round%20U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7B177-EC41-45B7-B01C-5F6CC3DC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 Project Management Round Up.dotx</Template>
  <TotalTime>0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PM World Book Review Template</vt:lpstr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 World Book Review Template</dc:title>
  <dc:creator>PM World, Inc.</dc:creator>
  <cp:lastModifiedBy>Tim Soheili</cp:lastModifiedBy>
  <cp:revision>2</cp:revision>
  <cp:lastPrinted>2014-09-04T16:45:00Z</cp:lastPrinted>
  <dcterms:created xsi:type="dcterms:W3CDTF">2017-05-12T19:27:00Z</dcterms:created>
  <dcterms:modified xsi:type="dcterms:W3CDTF">2017-05-12T19:27:00Z</dcterms:modified>
</cp:coreProperties>
</file>